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98" w:rsidRDefault="007B2898" w:rsidP="0081796C">
      <w:pPr>
        <w:spacing w:line="360" w:lineRule="auto"/>
        <w:rPr>
          <w:rFonts w:cs="Arial"/>
          <w:sz w:val="22"/>
          <w:szCs w:val="22"/>
        </w:rPr>
      </w:pPr>
      <w:bookmarkStart w:id="0" w:name="_MacBuGuideStaticData_2250H"/>
      <w:bookmarkStart w:id="1" w:name="_MacBuGuideStaticData_627H"/>
      <w:bookmarkStart w:id="2" w:name="_MacBuGuideStaticData_510H"/>
      <w:bookmarkStart w:id="3" w:name="_MacBuGuideStaticData_3960V"/>
      <w:bookmarkStart w:id="4" w:name="_MacBuGuideStaticData_720H"/>
      <w:bookmarkStart w:id="5" w:name="_MacBuGuideStaticData_11340V"/>
      <w:bookmarkStart w:id="6" w:name="_MacBuGuideStaticData_2020H"/>
      <w:bookmarkStart w:id="7" w:name="_MacBuGuideStaticData_2933H"/>
      <w:bookmarkStart w:id="8" w:name="_MacBuGuideStaticData_560V"/>
      <w:bookmarkStart w:id="9" w:name="_MacBuGuideStaticData_15787H"/>
      <w:bookmarkStart w:id="10" w:name="_MacBuGuideStaticData_16227H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AF2F1B" w:rsidRDefault="00AF2F1B" w:rsidP="0081796C">
      <w:pPr>
        <w:spacing w:line="360" w:lineRule="auto"/>
        <w:rPr>
          <w:rFonts w:cs="Arial"/>
          <w:sz w:val="22"/>
          <w:szCs w:val="22"/>
        </w:rPr>
      </w:pPr>
    </w:p>
    <w:p w:rsidR="00373DB3" w:rsidRPr="00373DB3" w:rsidRDefault="00597138" w:rsidP="0081796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</w:t>
      </w:r>
      <w:r w:rsidR="00E808B8">
        <w:rPr>
          <w:rFonts w:cs="Arial"/>
          <w:sz w:val="22"/>
          <w:szCs w:val="22"/>
        </w:rPr>
        <w:t>.</w:t>
      </w:r>
      <w:r w:rsidR="00373DB3" w:rsidRPr="00E808B8">
        <w:rPr>
          <w:rFonts w:cs="Arial"/>
          <w:sz w:val="22"/>
          <w:szCs w:val="22"/>
        </w:rPr>
        <w:t xml:space="preserve"> Ju</w:t>
      </w:r>
      <w:r w:rsidR="006E6EFE" w:rsidRPr="00E808B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 2013</w:t>
      </w:r>
    </w:p>
    <w:p w:rsidR="00373DB3" w:rsidRPr="00B15305" w:rsidRDefault="00373DB3" w:rsidP="00CC6ECC">
      <w:pPr>
        <w:rPr>
          <w:rFonts w:cs="Arial"/>
        </w:rPr>
      </w:pPr>
    </w:p>
    <w:p w:rsidR="001E3FC4" w:rsidRPr="001E3FC4" w:rsidRDefault="001E3FC4" w:rsidP="001E3FC4">
      <w:pPr>
        <w:rPr>
          <w:rFonts w:cs="Arial"/>
          <w:sz w:val="32"/>
          <w:szCs w:val="32"/>
        </w:rPr>
      </w:pPr>
      <w:r w:rsidRPr="001E3FC4">
        <w:rPr>
          <w:rFonts w:cs="Arial"/>
          <w:sz w:val="32"/>
          <w:szCs w:val="32"/>
        </w:rPr>
        <w:t xml:space="preserve">Flucht eines Gefangenen aus der </w:t>
      </w:r>
      <w:r w:rsidR="00597138">
        <w:rPr>
          <w:rFonts w:cs="Arial"/>
          <w:sz w:val="32"/>
          <w:szCs w:val="32"/>
        </w:rPr>
        <w:t>Untersuchungshaftanstalt</w:t>
      </w:r>
    </w:p>
    <w:p w:rsidR="001E3FC4" w:rsidRDefault="001E3FC4" w:rsidP="001E3FC4">
      <w:pPr>
        <w:rPr>
          <w:rFonts w:cs="Arial"/>
          <w:sz w:val="32"/>
          <w:szCs w:val="32"/>
        </w:rPr>
      </w:pPr>
      <w:r w:rsidRPr="001E3FC4">
        <w:rPr>
          <w:rFonts w:cs="Arial"/>
          <w:sz w:val="32"/>
          <w:szCs w:val="32"/>
        </w:rPr>
        <w:t>Justizbehörde</w:t>
      </w:r>
      <w:r w:rsidR="00597138">
        <w:rPr>
          <w:rFonts w:cs="Arial"/>
          <w:sz w:val="32"/>
          <w:szCs w:val="32"/>
        </w:rPr>
        <w:t xml:space="preserve"> leitet Sofortmaßnahmen</w:t>
      </w:r>
      <w:r w:rsidR="00B865D5">
        <w:rPr>
          <w:rFonts w:cs="Arial"/>
          <w:sz w:val="32"/>
          <w:szCs w:val="32"/>
        </w:rPr>
        <w:t xml:space="preserve"> ein</w:t>
      </w:r>
      <w:r w:rsidR="00597138">
        <w:rPr>
          <w:rFonts w:cs="Arial"/>
          <w:sz w:val="32"/>
          <w:szCs w:val="32"/>
        </w:rPr>
        <w:t xml:space="preserve">: Teilräumung des B-Flügels und </w:t>
      </w:r>
      <w:r w:rsidRPr="001E3FC4">
        <w:rPr>
          <w:rFonts w:cs="Arial"/>
          <w:sz w:val="32"/>
          <w:szCs w:val="32"/>
        </w:rPr>
        <w:t>verstärkt</w:t>
      </w:r>
      <w:r w:rsidR="00597138">
        <w:rPr>
          <w:rFonts w:cs="Arial"/>
          <w:sz w:val="32"/>
          <w:szCs w:val="32"/>
        </w:rPr>
        <w:t>e</w:t>
      </w:r>
      <w:r w:rsidRPr="001E3FC4">
        <w:rPr>
          <w:rFonts w:cs="Arial"/>
          <w:sz w:val="32"/>
          <w:szCs w:val="32"/>
        </w:rPr>
        <w:t xml:space="preserve"> </w:t>
      </w:r>
      <w:r w:rsidR="00597138">
        <w:rPr>
          <w:rFonts w:cs="Arial"/>
          <w:sz w:val="32"/>
          <w:szCs w:val="32"/>
        </w:rPr>
        <w:t>Kontrollgänge</w:t>
      </w:r>
    </w:p>
    <w:p w:rsidR="00597138" w:rsidRPr="00B15305" w:rsidRDefault="00597138" w:rsidP="001E3FC4">
      <w:pPr>
        <w:rPr>
          <w:rFonts w:cs="Arial"/>
          <w:sz w:val="28"/>
          <w:szCs w:val="28"/>
        </w:rPr>
      </w:pPr>
    </w:p>
    <w:p w:rsidR="00111C07" w:rsidRDefault="003D5FF2" w:rsidP="001E3FC4">
      <w:pPr>
        <w:rPr>
          <w:sz w:val="22"/>
          <w:szCs w:val="22"/>
        </w:rPr>
      </w:pPr>
      <w:r>
        <w:rPr>
          <w:sz w:val="22"/>
          <w:szCs w:val="22"/>
        </w:rPr>
        <w:t>Ein 25</w:t>
      </w:r>
      <w:r w:rsidR="001E3FC4" w:rsidRPr="006A3748">
        <w:rPr>
          <w:sz w:val="22"/>
          <w:szCs w:val="22"/>
        </w:rPr>
        <w:t>-jähriger Gefangener ist</w:t>
      </w:r>
      <w:r w:rsidR="00111C07">
        <w:rPr>
          <w:sz w:val="22"/>
          <w:szCs w:val="22"/>
        </w:rPr>
        <w:t xml:space="preserve"> in der Nacht </w:t>
      </w:r>
      <w:r>
        <w:rPr>
          <w:sz w:val="22"/>
          <w:szCs w:val="22"/>
        </w:rPr>
        <w:t xml:space="preserve">vom 19. Juli auf den 20. Juli 2013 </w:t>
      </w:r>
      <w:r w:rsidR="001E3FC4">
        <w:rPr>
          <w:sz w:val="22"/>
          <w:szCs w:val="22"/>
        </w:rPr>
        <w:t>gegen Mitternacht</w:t>
      </w:r>
      <w:r w:rsidR="001E3FC4" w:rsidRPr="006A3748">
        <w:rPr>
          <w:sz w:val="22"/>
          <w:szCs w:val="22"/>
        </w:rPr>
        <w:t xml:space="preserve"> aus der </w:t>
      </w:r>
      <w:r w:rsidR="00C2791A">
        <w:rPr>
          <w:sz w:val="22"/>
          <w:szCs w:val="22"/>
        </w:rPr>
        <w:t xml:space="preserve">Untersuchungshaftanstalt </w:t>
      </w:r>
      <w:r w:rsidR="001E3FC4" w:rsidRPr="006A3748">
        <w:rPr>
          <w:sz w:val="22"/>
          <w:szCs w:val="22"/>
        </w:rPr>
        <w:t xml:space="preserve">geflüchtet. </w:t>
      </w:r>
    </w:p>
    <w:p w:rsidR="00111C07" w:rsidRDefault="00111C07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>
        <w:rPr>
          <w:sz w:val="22"/>
          <w:szCs w:val="22"/>
        </w:rPr>
        <w:t>Der knapp</w:t>
      </w:r>
      <w:r w:rsidRPr="00111C07">
        <w:rPr>
          <w:sz w:val="22"/>
          <w:szCs w:val="22"/>
        </w:rPr>
        <w:t xml:space="preserve"> 1,70 m große 25</w:t>
      </w:r>
      <w:r>
        <w:rPr>
          <w:sz w:val="22"/>
          <w:szCs w:val="22"/>
        </w:rPr>
        <w:t>-</w:t>
      </w:r>
      <w:r w:rsidRPr="00111C07">
        <w:rPr>
          <w:sz w:val="22"/>
          <w:szCs w:val="22"/>
        </w:rPr>
        <w:t>jährige Untersuchungsgefangene Thomas S</w:t>
      </w:r>
      <w:r>
        <w:rPr>
          <w:sz w:val="22"/>
          <w:szCs w:val="22"/>
        </w:rPr>
        <w:t xml:space="preserve">. </w:t>
      </w:r>
      <w:r w:rsidRPr="00111C07">
        <w:rPr>
          <w:sz w:val="22"/>
          <w:szCs w:val="22"/>
        </w:rPr>
        <w:t>bef</w:t>
      </w:r>
      <w:r w:rsidR="00365B21">
        <w:rPr>
          <w:sz w:val="22"/>
          <w:szCs w:val="22"/>
        </w:rPr>
        <w:t>a</w:t>
      </w:r>
      <w:r w:rsidRPr="00111C07">
        <w:rPr>
          <w:sz w:val="22"/>
          <w:szCs w:val="22"/>
        </w:rPr>
        <w:t>nd sich seit dem 1.7.2013 zum wiederholten Mal  in Haft. Ihm wird Einbruchsdiebstahl und schwere sexuelle Nötigung vo</w:t>
      </w:r>
      <w:r w:rsidRPr="00111C07">
        <w:rPr>
          <w:sz w:val="22"/>
          <w:szCs w:val="22"/>
        </w:rPr>
        <w:t>r</w:t>
      </w:r>
      <w:r w:rsidRPr="00111C07">
        <w:rPr>
          <w:sz w:val="22"/>
          <w:szCs w:val="22"/>
        </w:rPr>
        <w:t xml:space="preserve">geworfen. 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>Am 20.7 2013 um 0:45 Uhr stellt</w:t>
      </w:r>
      <w:r w:rsidR="003E3F53">
        <w:rPr>
          <w:sz w:val="22"/>
          <w:szCs w:val="22"/>
        </w:rPr>
        <w:t>e</w:t>
      </w:r>
      <w:r w:rsidRPr="00111C07">
        <w:rPr>
          <w:sz w:val="22"/>
          <w:szCs w:val="22"/>
        </w:rPr>
        <w:t xml:space="preserve"> </w:t>
      </w:r>
      <w:r w:rsidR="00082B38">
        <w:rPr>
          <w:sz w:val="22"/>
          <w:szCs w:val="22"/>
        </w:rPr>
        <w:t xml:space="preserve">ein </w:t>
      </w:r>
      <w:r w:rsidR="003E3F53">
        <w:rPr>
          <w:sz w:val="22"/>
          <w:szCs w:val="22"/>
        </w:rPr>
        <w:t xml:space="preserve">Mitarbeiter der Anstalt </w:t>
      </w:r>
      <w:r w:rsidRPr="00111C07">
        <w:rPr>
          <w:sz w:val="22"/>
          <w:szCs w:val="22"/>
        </w:rPr>
        <w:t>bei seinem Kontrollgang</w:t>
      </w:r>
      <w:r>
        <w:rPr>
          <w:sz w:val="22"/>
          <w:szCs w:val="22"/>
        </w:rPr>
        <w:t xml:space="preserve"> im Hof 1, welche</w:t>
      </w:r>
      <w:r w:rsidR="003E3F53">
        <w:rPr>
          <w:sz w:val="22"/>
          <w:szCs w:val="22"/>
        </w:rPr>
        <w:t>r</w:t>
      </w:r>
      <w:r>
        <w:rPr>
          <w:sz w:val="22"/>
          <w:szCs w:val="22"/>
        </w:rPr>
        <w:t xml:space="preserve"> zur </w:t>
      </w:r>
      <w:proofErr w:type="spellStart"/>
      <w:r>
        <w:rPr>
          <w:sz w:val="22"/>
          <w:szCs w:val="22"/>
        </w:rPr>
        <w:t>Holstenglacis</w:t>
      </w:r>
      <w:proofErr w:type="spellEnd"/>
      <w:r>
        <w:rPr>
          <w:sz w:val="22"/>
          <w:szCs w:val="22"/>
        </w:rPr>
        <w:t xml:space="preserve"> liegt,</w:t>
      </w:r>
      <w:r w:rsidRPr="00111C07">
        <w:rPr>
          <w:sz w:val="22"/>
          <w:szCs w:val="22"/>
        </w:rPr>
        <w:t xml:space="preserve"> fest, da</w:t>
      </w:r>
      <w:r>
        <w:rPr>
          <w:sz w:val="22"/>
          <w:szCs w:val="22"/>
        </w:rPr>
        <w:t>s</w:t>
      </w:r>
      <w:r w:rsidRPr="00111C07">
        <w:rPr>
          <w:sz w:val="22"/>
          <w:szCs w:val="22"/>
        </w:rPr>
        <w:t>s aus dem Haftraum</w:t>
      </w:r>
      <w:r w:rsidR="003E3F53">
        <w:rPr>
          <w:sz w:val="22"/>
          <w:szCs w:val="22"/>
        </w:rPr>
        <w:t>,</w:t>
      </w:r>
      <w:r>
        <w:rPr>
          <w:sz w:val="22"/>
          <w:szCs w:val="22"/>
        </w:rPr>
        <w:t xml:space="preserve"> 3. Stock des B-Flügels </w:t>
      </w:r>
      <w:r w:rsidRPr="00111C07">
        <w:rPr>
          <w:sz w:val="22"/>
          <w:szCs w:val="22"/>
        </w:rPr>
        <w:t>ein Bettla</w:t>
      </w:r>
      <w:r>
        <w:rPr>
          <w:sz w:val="22"/>
          <w:szCs w:val="22"/>
        </w:rPr>
        <w:t>ken</w:t>
      </w:r>
      <w:r w:rsidR="003E3F53">
        <w:rPr>
          <w:sz w:val="22"/>
          <w:szCs w:val="22"/>
        </w:rPr>
        <w:t xml:space="preserve"> aus dem Fenster</w:t>
      </w:r>
      <w:r>
        <w:rPr>
          <w:sz w:val="22"/>
          <w:szCs w:val="22"/>
        </w:rPr>
        <w:t xml:space="preserve"> </w:t>
      </w:r>
      <w:r w:rsidRPr="00111C07">
        <w:rPr>
          <w:sz w:val="22"/>
          <w:szCs w:val="22"/>
        </w:rPr>
        <w:t xml:space="preserve">heraus hing. 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 xml:space="preserve">Er meldete diesen Umstand unverzüglich </w:t>
      </w:r>
      <w:r>
        <w:rPr>
          <w:sz w:val="22"/>
          <w:szCs w:val="22"/>
        </w:rPr>
        <w:t>dem w</w:t>
      </w:r>
      <w:r w:rsidRPr="00111C07">
        <w:rPr>
          <w:sz w:val="22"/>
          <w:szCs w:val="22"/>
        </w:rPr>
        <w:t xml:space="preserve">achhabenden </w:t>
      </w:r>
      <w:r>
        <w:rPr>
          <w:sz w:val="22"/>
          <w:szCs w:val="22"/>
        </w:rPr>
        <w:t>Justizvollzugsbeamten</w:t>
      </w:r>
      <w:r w:rsidRPr="00111C07">
        <w:rPr>
          <w:sz w:val="22"/>
          <w:szCs w:val="22"/>
        </w:rPr>
        <w:t>, der sofort den Haf</w:t>
      </w:r>
      <w:r w:rsidRPr="00111C07">
        <w:rPr>
          <w:sz w:val="22"/>
          <w:szCs w:val="22"/>
        </w:rPr>
        <w:t>t</w:t>
      </w:r>
      <w:r w:rsidRPr="00111C07">
        <w:rPr>
          <w:sz w:val="22"/>
          <w:szCs w:val="22"/>
        </w:rPr>
        <w:t>raum überprüfen ließ. Die kontrollierenden Bediensteten stellten fest, dass der dort untergebrachte Gefa</w:t>
      </w:r>
      <w:r w:rsidRPr="00111C07">
        <w:rPr>
          <w:sz w:val="22"/>
          <w:szCs w:val="22"/>
        </w:rPr>
        <w:t>n</w:t>
      </w:r>
      <w:r w:rsidRPr="00111C07">
        <w:rPr>
          <w:sz w:val="22"/>
          <w:szCs w:val="22"/>
        </w:rPr>
        <w:t>gene S</w:t>
      </w:r>
      <w:r>
        <w:rPr>
          <w:sz w:val="22"/>
          <w:szCs w:val="22"/>
        </w:rPr>
        <w:t>.</w:t>
      </w:r>
      <w:r w:rsidRPr="00111C07">
        <w:rPr>
          <w:sz w:val="22"/>
          <w:szCs w:val="22"/>
        </w:rPr>
        <w:t xml:space="preserve"> sich nicht mehr in seinem Haftraum befand, sondern offenbar durch das </w:t>
      </w:r>
      <w:r w:rsidR="00365B21">
        <w:rPr>
          <w:sz w:val="22"/>
          <w:szCs w:val="22"/>
        </w:rPr>
        <w:t xml:space="preserve">vergitterte </w:t>
      </w:r>
      <w:r w:rsidRPr="00111C07">
        <w:rPr>
          <w:sz w:val="22"/>
          <w:szCs w:val="22"/>
        </w:rPr>
        <w:t>Fenster g</w:t>
      </w:r>
      <w:r w:rsidRPr="00111C07">
        <w:rPr>
          <w:sz w:val="22"/>
          <w:szCs w:val="22"/>
        </w:rPr>
        <w:t>e</w:t>
      </w:r>
      <w:r w:rsidRPr="00111C07">
        <w:rPr>
          <w:sz w:val="22"/>
          <w:szCs w:val="22"/>
        </w:rPr>
        <w:t>flüchtet war.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>Eine unmittelbare Überprüfung innerhalb und außerhalb der Anstalt  ergab, dass der Gefangene den A</w:t>
      </w:r>
      <w:r w:rsidRPr="00111C07">
        <w:rPr>
          <w:sz w:val="22"/>
          <w:szCs w:val="22"/>
        </w:rPr>
        <w:t>n</w:t>
      </w:r>
      <w:r w:rsidRPr="00111C07">
        <w:rPr>
          <w:sz w:val="22"/>
          <w:szCs w:val="22"/>
        </w:rPr>
        <w:t xml:space="preserve">staltsbereich und die unmittelbare Umgebung bereits verlassen hatte. Daraufhin wurde um 0:55 </w:t>
      </w:r>
      <w:r>
        <w:rPr>
          <w:sz w:val="22"/>
          <w:szCs w:val="22"/>
        </w:rPr>
        <w:t xml:space="preserve">die Polizei </w:t>
      </w:r>
      <w:r w:rsidRPr="00111C07">
        <w:rPr>
          <w:sz w:val="22"/>
          <w:szCs w:val="22"/>
        </w:rPr>
        <w:t xml:space="preserve">alarmiert, </w:t>
      </w:r>
      <w:r>
        <w:rPr>
          <w:sz w:val="22"/>
          <w:szCs w:val="22"/>
        </w:rPr>
        <w:t xml:space="preserve">welche </w:t>
      </w:r>
      <w:r w:rsidRPr="00111C07">
        <w:rPr>
          <w:sz w:val="22"/>
          <w:szCs w:val="22"/>
        </w:rPr>
        <w:t>die vor de</w:t>
      </w:r>
      <w:r>
        <w:rPr>
          <w:sz w:val="22"/>
          <w:szCs w:val="22"/>
        </w:rPr>
        <w:t>r</w:t>
      </w:r>
      <w:r w:rsidRPr="00111C07">
        <w:rPr>
          <w:sz w:val="22"/>
          <w:szCs w:val="22"/>
        </w:rPr>
        <w:t xml:space="preserve"> Anstalt bemerkten Blutspuren, die offenbar von dem Flüchtigen stammten</w:t>
      </w:r>
      <w:r w:rsidR="00365B21">
        <w:rPr>
          <w:sz w:val="22"/>
          <w:szCs w:val="22"/>
        </w:rPr>
        <w:t>,</w:t>
      </w:r>
      <w:r w:rsidRPr="00111C07">
        <w:rPr>
          <w:sz w:val="22"/>
          <w:szCs w:val="22"/>
        </w:rPr>
        <w:t xml:space="preserve"> bis zur U-Bahnstation Gänsemarkt verfolgten. </w:t>
      </w:r>
    </w:p>
    <w:p w:rsidR="00111C07" w:rsidRDefault="00111C07" w:rsidP="00111C07">
      <w:pPr>
        <w:rPr>
          <w:sz w:val="22"/>
          <w:szCs w:val="22"/>
        </w:rPr>
      </w:pPr>
    </w:p>
    <w:p w:rsid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 xml:space="preserve">Eine weitere Fahndung durch die Polizei erfolgte. </w:t>
      </w:r>
      <w:r>
        <w:rPr>
          <w:sz w:val="22"/>
          <w:szCs w:val="22"/>
        </w:rPr>
        <w:t xml:space="preserve">Die Polizei </w:t>
      </w:r>
      <w:r w:rsidRPr="00111C07">
        <w:rPr>
          <w:sz w:val="22"/>
          <w:szCs w:val="22"/>
        </w:rPr>
        <w:t>nahm den Hafttraum und die unmittelbare Umgebung in Augenschein.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 xml:space="preserve">Parallel dazu ließ </w:t>
      </w:r>
      <w:r>
        <w:rPr>
          <w:sz w:val="22"/>
          <w:szCs w:val="22"/>
        </w:rPr>
        <w:t xml:space="preserve">die UHA </w:t>
      </w:r>
      <w:r w:rsidRPr="00111C07">
        <w:rPr>
          <w:sz w:val="22"/>
          <w:szCs w:val="22"/>
        </w:rPr>
        <w:t>die umliegenden Hafträume auf vollständige Belegung überprüfen und ordnete ständige Kontrollgänge in Doppelstreife auf dem Hof 1 an.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Default="00111C07" w:rsidP="00111C07">
      <w:pPr>
        <w:rPr>
          <w:sz w:val="22"/>
          <w:szCs w:val="22"/>
        </w:rPr>
      </w:pPr>
      <w:r>
        <w:rPr>
          <w:sz w:val="22"/>
          <w:szCs w:val="22"/>
        </w:rPr>
        <w:t xml:space="preserve">Nach bisherigen Erkenntnissen </w:t>
      </w:r>
      <w:r w:rsidRPr="00111C07">
        <w:rPr>
          <w:sz w:val="22"/>
          <w:szCs w:val="22"/>
        </w:rPr>
        <w:t>hat der Gefangene mittels Besenstiel, Tischbein und Tafelbesteck den Fensterrahmen und das nebenliegende Mauerwerk so bes</w:t>
      </w:r>
      <w:r w:rsidR="00855F9D">
        <w:rPr>
          <w:sz w:val="22"/>
          <w:szCs w:val="22"/>
        </w:rPr>
        <w:t>chädigt,</w:t>
      </w:r>
      <w:r w:rsidRPr="00111C07">
        <w:rPr>
          <w:sz w:val="22"/>
          <w:szCs w:val="22"/>
        </w:rPr>
        <w:t xml:space="preserve"> dass er </w:t>
      </w:r>
      <w:r w:rsidR="00855F9D">
        <w:rPr>
          <w:sz w:val="22"/>
          <w:szCs w:val="22"/>
        </w:rPr>
        <w:t xml:space="preserve">sich </w:t>
      </w:r>
      <w:r w:rsidRPr="00111C07">
        <w:rPr>
          <w:sz w:val="22"/>
          <w:szCs w:val="22"/>
        </w:rPr>
        <w:t>aus de</w:t>
      </w:r>
      <w:r w:rsidR="00855F9D">
        <w:rPr>
          <w:sz w:val="22"/>
          <w:szCs w:val="22"/>
        </w:rPr>
        <w:t>r</w:t>
      </w:r>
      <w:r w:rsidRPr="00111C07">
        <w:rPr>
          <w:sz w:val="22"/>
          <w:szCs w:val="22"/>
        </w:rPr>
        <w:t xml:space="preserve"> so entstandenen </w:t>
      </w:r>
      <w:r w:rsidR="00855F9D">
        <w:rPr>
          <w:sz w:val="22"/>
          <w:szCs w:val="22"/>
        </w:rPr>
        <w:t>sehr engen und kleinen Öffnung</w:t>
      </w:r>
      <w:r w:rsidRPr="00111C07">
        <w:rPr>
          <w:sz w:val="22"/>
          <w:szCs w:val="22"/>
        </w:rPr>
        <w:t xml:space="preserve">  </w:t>
      </w:r>
      <w:r w:rsidR="00855F9D">
        <w:rPr>
          <w:sz w:val="22"/>
          <w:szCs w:val="22"/>
        </w:rPr>
        <w:t xml:space="preserve">zwängen und </w:t>
      </w:r>
      <w:r w:rsidR="00365B21">
        <w:rPr>
          <w:sz w:val="22"/>
          <w:szCs w:val="22"/>
        </w:rPr>
        <w:t>sich mit seiner</w:t>
      </w:r>
      <w:r w:rsidRPr="00111C07">
        <w:rPr>
          <w:sz w:val="22"/>
          <w:szCs w:val="22"/>
        </w:rPr>
        <w:t xml:space="preserve"> Bettwäsche abseilen konnte. </w:t>
      </w:r>
    </w:p>
    <w:p w:rsidR="00855F9D" w:rsidRPr="00111C07" w:rsidRDefault="00855F9D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 xml:space="preserve">Über den Hof, durch eine Öffnung des inneren </w:t>
      </w:r>
      <w:r w:rsidR="00270491">
        <w:rPr>
          <w:sz w:val="22"/>
          <w:szCs w:val="22"/>
        </w:rPr>
        <w:t>Ordnungszauns, dann hoch auf den</w:t>
      </w:r>
      <w:r w:rsidRPr="00111C07">
        <w:rPr>
          <w:sz w:val="22"/>
          <w:szCs w:val="22"/>
        </w:rPr>
        <w:t xml:space="preserve"> Teil der Mauer, der </w:t>
      </w:r>
      <w:bookmarkStart w:id="11" w:name="_GoBack"/>
      <w:bookmarkEnd w:id="11"/>
      <w:r w:rsidR="00EC6276">
        <w:rPr>
          <w:sz w:val="22"/>
          <w:szCs w:val="22"/>
        </w:rPr>
        <w:t>mit einem Scanner (Bewegungsmelder)</w:t>
      </w:r>
      <w:r w:rsidRPr="00111C07">
        <w:rPr>
          <w:sz w:val="22"/>
          <w:szCs w:val="22"/>
        </w:rPr>
        <w:t xml:space="preserve"> gesichert ist und über eine Zwischenmauer beim Besuchszen</w:t>
      </w:r>
      <w:r w:rsidRPr="00111C07">
        <w:rPr>
          <w:sz w:val="22"/>
          <w:szCs w:val="22"/>
        </w:rPr>
        <w:t>t</w:t>
      </w:r>
      <w:r w:rsidRPr="00111C07">
        <w:rPr>
          <w:sz w:val="22"/>
          <w:szCs w:val="22"/>
        </w:rPr>
        <w:t>rum, dort durch den S-Draht gelang</w:t>
      </w:r>
      <w:r w:rsidR="00855F9D">
        <w:rPr>
          <w:sz w:val="22"/>
          <w:szCs w:val="22"/>
        </w:rPr>
        <w:t>te</w:t>
      </w:r>
      <w:r w:rsidRPr="00111C07">
        <w:rPr>
          <w:sz w:val="22"/>
          <w:szCs w:val="22"/>
        </w:rPr>
        <w:t xml:space="preserve"> er dann</w:t>
      </w:r>
      <w:r w:rsidR="00855F9D">
        <w:rPr>
          <w:sz w:val="22"/>
          <w:szCs w:val="22"/>
        </w:rPr>
        <w:t xml:space="preserve"> offensichtlich</w:t>
      </w:r>
      <w:r w:rsidRPr="00111C07">
        <w:rPr>
          <w:sz w:val="22"/>
          <w:szCs w:val="22"/>
        </w:rPr>
        <w:t xml:space="preserve"> mit einem Sprung auf die Straße, wobei er sich o</w:t>
      </w:r>
      <w:r w:rsidRPr="00111C07">
        <w:rPr>
          <w:sz w:val="22"/>
          <w:szCs w:val="22"/>
        </w:rPr>
        <w:t>f</w:t>
      </w:r>
      <w:r w:rsidRPr="00111C07">
        <w:rPr>
          <w:sz w:val="22"/>
          <w:szCs w:val="22"/>
        </w:rPr>
        <w:t>fenbar</w:t>
      </w:r>
      <w:r w:rsidR="00855F9D">
        <w:rPr>
          <w:sz w:val="22"/>
          <w:szCs w:val="22"/>
        </w:rPr>
        <w:t xml:space="preserve"> stark blutende Verletzungen zugezogen hat.</w:t>
      </w:r>
      <w:r w:rsidR="00082B38">
        <w:rPr>
          <w:sz w:val="22"/>
          <w:szCs w:val="22"/>
        </w:rPr>
        <w:t xml:space="preserve"> Mutmaßlich nutzte der Gefangene ein</w:t>
      </w:r>
      <w:r w:rsidR="00365B21">
        <w:rPr>
          <w:sz w:val="22"/>
          <w:szCs w:val="22"/>
        </w:rPr>
        <w:t xml:space="preserve"> an der Mauer installiertes </w:t>
      </w:r>
      <w:r w:rsidR="00082B38">
        <w:rPr>
          <w:sz w:val="22"/>
          <w:szCs w:val="22"/>
        </w:rPr>
        <w:t xml:space="preserve">Kabel, um die Mauerkrone zu erklimmen. </w:t>
      </w:r>
      <w:r w:rsidRPr="00111C07">
        <w:rPr>
          <w:sz w:val="22"/>
          <w:szCs w:val="22"/>
        </w:rPr>
        <w:t xml:space="preserve"> 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>Die Vorbereitungshandlung</w:t>
      </w:r>
      <w:r w:rsidR="00365B21">
        <w:rPr>
          <w:sz w:val="22"/>
          <w:szCs w:val="22"/>
        </w:rPr>
        <w:t xml:space="preserve">en (Entfernung des Mauerwerks) </w:t>
      </w:r>
      <w:r w:rsidRPr="00111C07">
        <w:rPr>
          <w:sz w:val="22"/>
          <w:szCs w:val="22"/>
        </w:rPr>
        <w:t xml:space="preserve">haben mit Sicherheit Lärm verursacht, der von den Bediensteten nicht wahrgenommen worden war. </w:t>
      </w:r>
      <w:r>
        <w:rPr>
          <w:sz w:val="22"/>
          <w:szCs w:val="22"/>
        </w:rPr>
        <w:t xml:space="preserve">Offensichtlich </w:t>
      </w:r>
      <w:r w:rsidRPr="00111C07">
        <w:rPr>
          <w:sz w:val="22"/>
          <w:szCs w:val="22"/>
        </w:rPr>
        <w:t>hat der Gefangene die Zeit des Dom-</w:t>
      </w:r>
      <w:r w:rsidRPr="00111C07">
        <w:rPr>
          <w:sz w:val="22"/>
          <w:szCs w:val="22"/>
        </w:rPr>
        <w:lastRenderedPageBreak/>
        <w:t>Feuerwerks von ca. 22:30 Uhr bis ca. 22:50 Uhr</w:t>
      </w:r>
      <w:r w:rsidR="00082B38">
        <w:rPr>
          <w:sz w:val="22"/>
          <w:szCs w:val="22"/>
        </w:rPr>
        <w:t>,</w:t>
      </w:r>
      <w:r w:rsidRPr="00111C07">
        <w:rPr>
          <w:sz w:val="22"/>
          <w:szCs w:val="22"/>
        </w:rPr>
        <w:t xml:space="preserve"> </w:t>
      </w:r>
      <w:r w:rsidR="00082B38" w:rsidRPr="00111C07">
        <w:rPr>
          <w:sz w:val="22"/>
          <w:szCs w:val="22"/>
        </w:rPr>
        <w:t>das wie im</w:t>
      </w:r>
      <w:r w:rsidR="00082B38">
        <w:rPr>
          <w:sz w:val="22"/>
          <w:szCs w:val="22"/>
        </w:rPr>
        <w:t xml:space="preserve">mer </w:t>
      </w:r>
      <w:r w:rsidR="00082B38" w:rsidRPr="00111C07">
        <w:rPr>
          <w:sz w:val="22"/>
          <w:szCs w:val="22"/>
        </w:rPr>
        <w:t>von lauten Beifallsbekundungen mehrerer Insassen begleitet wurde</w:t>
      </w:r>
      <w:r w:rsidR="00082B38">
        <w:rPr>
          <w:sz w:val="22"/>
          <w:szCs w:val="22"/>
        </w:rPr>
        <w:t xml:space="preserve">, </w:t>
      </w:r>
      <w:r>
        <w:rPr>
          <w:sz w:val="22"/>
          <w:szCs w:val="22"/>
        </w:rPr>
        <w:t>und die damit einhergehende Geräuschkulisse genutzt</w:t>
      </w:r>
      <w:r w:rsidRPr="00111C07">
        <w:rPr>
          <w:sz w:val="22"/>
          <w:szCs w:val="22"/>
        </w:rPr>
        <w:t>.</w:t>
      </w:r>
    </w:p>
    <w:p w:rsidR="00855F9D" w:rsidRPr="00111C07" w:rsidRDefault="00855F9D" w:rsidP="00111C07">
      <w:pPr>
        <w:rPr>
          <w:sz w:val="22"/>
          <w:szCs w:val="22"/>
        </w:rPr>
      </w:pP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>Der zuständige Bedienstete in der Sicherheitszentrale hat eine akustische und optische Alarmauslösung für Hof 1  in der Zeit zwischen 0 Uhr und 0:45 Uhr auf dem  PC-Display  wahrgenommen, sofort  auf den en</w:t>
      </w:r>
      <w:r w:rsidRPr="00111C07">
        <w:rPr>
          <w:sz w:val="22"/>
          <w:szCs w:val="22"/>
        </w:rPr>
        <w:t>t</w:t>
      </w:r>
      <w:r w:rsidRPr="00111C07">
        <w:rPr>
          <w:sz w:val="22"/>
          <w:szCs w:val="22"/>
        </w:rPr>
        <w:t>sprechenden Monitor gesehen und mit dem Joy-S</w:t>
      </w:r>
      <w:r w:rsidR="003E3F53">
        <w:rPr>
          <w:sz w:val="22"/>
          <w:szCs w:val="22"/>
        </w:rPr>
        <w:t>t</w:t>
      </w:r>
      <w:r w:rsidRPr="00111C07">
        <w:rPr>
          <w:sz w:val="22"/>
          <w:szCs w:val="22"/>
        </w:rPr>
        <w:t>ick der Kamera den Hof abgesucht. Da er keine Person wahrgenommen hat, ging er von einem unerwünschten Alarm (z. B. verursacht  durch ein Tier) aus.</w:t>
      </w:r>
    </w:p>
    <w:p w:rsidR="00111C07" w:rsidRPr="00111C07" w:rsidRDefault="00111C07" w:rsidP="00111C07">
      <w:pPr>
        <w:rPr>
          <w:sz w:val="22"/>
          <w:szCs w:val="22"/>
        </w:rPr>
      </w:pPr>
      <w:r w:rsidRPr="00111C07">
        <w:rPr>
          <w:sz w:val="22"/>
          <w:szCs w:val="22"/>
        </w:rPr>
        <w:t>Der</w:t>
      </w:r>
      <w:r w:rsidR="00E972EC">
        <w:rPr>
          <w:sz w:val="22"/>
          <w:szCs w:val="22"/>
        </w:rPr>
        <w:t xml:space="preserve"> für die Streifen in den Höfen 1 und 2 eingesetzte </w:t>
      </w:r>
      <w:r w:rsidRPr="00111C07">
        <w:rPr>
          <w:sz w:val="22"/>
          <w:szCs w:val="22"/>
        </w:rPr>
        <w:t>Mitarbeiter der Fa. WEKO (Sicherheitsdienst) hat ke</w:t>
      </w:r>
      <w:r w:rsidRPr="00111C07">
        <w:rPr>
          <w:sz w:val="22"/>
          <w:szCs w:val="22"/>
        </w:rPr>
        <w:t>i</w:t>
      </w:r>
      <w:r w:rsidRPr="00111C07">
        <w:rPr>
          <w:sz w:val="22"/>
          <w:szCs w:val="22"/>
        </w:rPr>
        <w:t>ne Besonderheiten wahrgenommen.</w:t>
      </w:r>
    </w:p>
    <w:p w:rsidR="00365B21" w:rsidRDefault="00365B21" w:rsidP="00365B21">
      <w:pPr>
        <w:rPr>
          <w:sz w:val="22"/>
          <w:szCs w:val="22"/>
        </w:rPr>
      </w:pPr>
    </w:p>
    <w:p w:rsidR="00F02EBB" w:rsidRDefault="00F02EBB" w:rsidP="00365B21">
      <w:pPr>
        <w:rPr>
          <w:sz w:val="22"/>
          <w:szCs w:val="22"/>
        </w:rPr>
      </w:pPr>
      <w:r w:rsidRPr="00F02EBB">
        <w:rPr>
          <w:sz w:val="22"/>
          <w:szCs w:val="22"/>
        </w:rPr>
        <w:t>Der Haftraum war zuletzt am Donnerstag, den 18.7.2013 revidiert worden, ohne dass Auffälligkeiten b</w:t>
      </w:r>
      <w:r w:rsidRPr="00F02EBB">
        <w:rPr>
          <w:sz w:val="22"/>
          <w:szCs w:val="22"/>
        </w:rPr>
        <w:t>e</w:t>
      </w:r>
      <w:r w:rsidRPr="00F02EBB">
        <w:rPr>
          <w:sz w:val="22"/>
          <w:szCs w:val="22"/>
        </w:rPr>
        <w:t>merkt wurden. Der Haftraum befindet sich auf der  Straßenseite des B-Flügels.</w:t>
      </w:r>
    </w:p>
    <w:p w:rsidR="00F02EBB" w:rsidRDefault="00F02EBB" w:rsidP="00365B21">
      <w:pPr>
        <w:rPr>
          <w:sz w:val="22"/>
          <w:szCs w:val="22"/>
        </w:rPr>
      </w:pPr>
    </w:p>
    <w:p w:rsidR="00365B21" w:rsidRDefault="00365B21" w:rsidP="00365B21">
      <w:pPr>
        <w:rPr>
          <w:sz w:val="22"/>
          <w:szCs w:val="22"/>
        </w:rPr>
      </w:pPr>
      <w:r>
        <w:rPr>
          <w:sz w:val="22"/>
          <w:szCs w:val="22"/>
        </w:rPr>
        <w:t xml:space="preserve">In dem Bereich des </w:t>
      </w:r>
      <w:r w:rsidRPr="00111C07">
        <w:rPr>
          <w:sz w:val="22"/>
          <w:szCs w:val="22"/>
        </w:rPr>
        <w:t>Hof</w:t>
      </w:r>
      <w:r>
        <w:rPr>
          <w:sz w:val="22"/>
          <w:szCs w:val="22"/>
        </w:rPr>
        <w:t>es</w:t>
      </w:r>
      <w:r w:rsidRPr="00111C07">
        <w:rPr>
          <w:sz w:val="22"/>
          <w:szCs w:val="22"/>
        </w:rPr>
        <w:t xml:space="preserve"> 1 </w:t>
      </w:r>
      <w:r>
        <w:rPr>
          <w:sz w:val="22"/>
          <w:szCs w:val="22"/>
        </w:rPr>
        <w:t>werden derzeit Baumaßnahmen durchgeführt</w:t>
      </w:r>
      <w:r w:rsidRPr="00111C07">
        <w:rPr>
          <w:sz w:val="22"/>
          <w:szCs w:val="22"/>
        </w:rPr>
        <w:t>: Die Außensicherung wird e</w:t>
      </w:r>
      <w:r w:rsidRPr="00111C07">
        <w:rPr>
          <w:sz w:val="22"/>
          <w:szCs w:val="22"/>
        </w:rPr>
        <w:t>r</w:t>
      </w:r>
      <w:r w:rsidRPr="00111C07">
        <w:rPr>
          <w:sz w:val="22"/>
          <w:szCs w:val="22"/>
        </w:rPr>
        <w:t>neu</w:t>
      </w:r>
      <w:r>
        <w:rPr>
          <w:sz w:val="22"/>
          <w:szCs w:val="22"/>
        </w:rPr>
        <w:t>ert.</w:t>
      </w:r>
      <w:r w:rsidRPr="00111C07">
        <w:rPr>
          <w:sz w:val="22"/>
          <w:szCs w:val="22"/>
        </w:rPr>
        <w:t xml:space="preserve"> Die Maßnahmen in diesem Bereich sollen bis Ende September 2013 abgeschlossen sein</w:t>
      </w:r>
    </w:p>
    <w:p w:rsidR="00111C07" w:rsidRPr="00111C07" w:rsidRDefault="00111C07" w:rsidP="00111C07">
      <w:pPr>
        <w:rPr>
          <w:sz w:val="22"/>
          <w:szCs w:val="22"/>
        </w:rPr>
      </w:pPr>
    </w:p>
    <w:p w:rsidR="00111C07" w:rsidRDefault="00082B38" w:rsidP="00111C07">
      <w:pPr>
        <w:rPr>
          <w:sz w:val="22"/>
          <w:szCs w:val="22"/>
        </w:rPr>
      </w:pPr>
      <w:r>
        <w:rPr>
          <w:sz w:val="22"/>
          <w:szCs w:val="22"/>
        </w:rPr>
        <w:t>Justizsenatorin Schiedek wurde in den Morgenstunden über die Flucht informiert und machte sich gemei</w:t>
      </w:r>
      <w:r>
        <w:rPr>
          <w:sz w:val="22"/>
          <w:szCs w:val="22"/>
        </w:rPr>
        <w:t>n</w:t>
      </w:r>
      <w:r>
        <w:rPr>
          <w:sz w:val="22"/>
          <w:szCs w:val="22"/>
        </w:rPr>
        <w:t>sa</w:t>
      </w:r>
      <w:r w:rsidR="00A55BAC">
        <w:rPr>
          <w:sz w:val="22"/>
          <w:szCs w:val="22"/>
        </w:rPr>
        <w:t>m mit dem Amtsleiter des Strafvollzugsamtes und der</w:t>
      </w:r>
      <w:r>
        <w:rPr>
          <w:sz w:val="22"/>
          <w:szCs w:val="22"/>
        </w:rPr>
        <w:t xml:space="preserve"> Leitung der UHA ein Bild vor Ort. </w:t>
      </w:r>
    </w:p>
    <w:p w:rsidR="00082B38" w:rsidRPr="00111C07" w:rsidRDefault="00082B38" w:rsidP="00111C07">
      <w:pPr>
        <w:rPr>
          <w:sz w:val="22"/>
          <w:szCs w:val="22"/>
        </w:rPr>
      </w:pPr>
    </w:p>
    <w:p w:rsidR="00111C07" w:rsidRDefault="00082B38" w:rsidP="00111C07">
      <w:pPr>
        <w:rPr>
          <w:sz w:val="22"/>
          <w:szCs w:val="22"/>
        </w:rPr>
      </w:pPr>
      <w:r>
        <w:rPr>
          <w:sz w:val="22"/>
          <w:szCs w:val="22"/>
        </w:rPr>
        <w:t>Darauf</w:t>
      </w:r>
      <w:r w:rsidR="00A55BAC">
        <w:rPr>
          <w:sz w:val="22"/>
          <w:szCs w:val="22"/>
        </w:rPr>
        <w:t xml:space="preserve"> ordnete</w:t>
      </w:r>
      <w:r>
        <w:rPr>
          <w:sz w:val="22"/>
          <w:szCs w:val="22"/>
        </w:rPr>
        <w:t xml:space="preserve"> Frau Senatorin Schiedek noch am Morgen folgende Maßnahmen an</w:t>
      </w:r>
      <w:r w:rsidR="00111C07" w:rsidRPr="00111C07">
        <w:rPr>
          <w:sz w:val="22"/>
          <w:szCs w:val="22"/>
        </w:rPr>
        <w:t>:</w:t>
      </w:r>
    </w:p>
    <w:p w:rsidR="00082B38" w:rsidRPr="00111C07" w:rsidRDefault="00082B38" w:rsidP="00111C07">
      <w:pPr>
        <w:rPr>
          <w:sz w:val="22"/>
          <w:szCs w:val="22"/>
        </w:rPr>
      </w:pPr>
    </w:p>
    <w:p w:rsidR="005A0BC7" w:rsidRDefault="00111C07" w:rsidP="00111C0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5A0BC7">
        <w:rPr>
          <w:rFonts w:ascii="Arial" w:hAnsi="Arial" w:cs="Arial"/>
        </w:rPr>
        <w:t>Alle Gefangenen des B-Flügels, die zur Seite Hof 1 untergebracht sind, wurden</w:t>
      </w:r>
      <w:r w:rsidR="005A0BC7">
        <w:rPr>
          <w:rFonts w:ascii="Arial" w:hAnsi="Arial" w:cs="Arial"/>
        </w:rPr>
        <w:t xml:space="preserve"> bis auf weiteres</w:t>
      </w:r>
      <w:r w:rsidRPr="005A0BC7">
        <w:rPr>
          <w:rFonts w:ascii="Arial" w:hAnsi="Arial" w:cs="Arial"/>
        </w:rPr>
        <w:t xml:space="preserve"> i</w:t>
      </w:r>
      <w:r w:rsidR="005A0BC7" w:rsidRPr="005A0BC7">
        <w:rPr>
          <w:rFonts w:ascii="Arial" w:hAnsi="Arial" w:cs="Arial"/>
        </w:rPr>
        <w:t xml:space="preserve">n das </w:t>
      </w:r>
      <w:r w:rsidRPr="005A0BC7">
        <w:rPr>
          <w:rFonts w:ascii="Arial" w:hAnsi="Arial" w:cs="Arial"/>
        </w:rPr>
        <w:t xml:space="preserve">übrige Haus verlegt. </w:t>
      </w:r>
    </w:p>
    <w:p w:rsidR="00082B38" w:rsidRPr="005A0BC7" w:rsidRDefault="00111C07" w:rsidP="00111C0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5A0BC7">
        <w:rPr>
          <w:rFonts w:ascii="Arial" w:hAnsi="Arial" w:cs="Arial"/>
        </w:rPr>
        <w:t>Der Hof wird bis zur Fertigstellung der Außensicherung rund um die Uhr dauerhaft bestreift. (Bisher sind  der Mitarbeiter der Sicherheitsfirma tagsüber und nachts in unregelmäßigen Abständen, die AVD-Bediensteten des Nachtdienstes im Rahmen ihrer stündlichen Kontrollgänge über die Hof 1 gegan</w:t>
      </w:r>
      <w:r w:rsidR="00082B38" w:rsidRPr="005A0BC7">
        <w:rPr>
          <w:rFonts w:ascii="Arial" w:hAnsi="Arial" w:cs="Arial"/>
        </w:rPr>
        <w:t>gen).</w:t>
      </w:r>
    </w:p>
    <w:p w:rsidR="00082B38" w:rsidRPr="00082B38" w:rsidRDefault="00111C07" w:rsidP="00111C0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082B38">
        <w:rPr>
          <w:rFonts w:ascii="Arial" w:hAnsi="Arial" w:cs="Arial"/>
        </w:rPr>
        <w:t xml:space="preserve">Die übrigen zum Hof 1 gelegenen Hafträume V-Flügel sind </w:t>
      </w:r>
      <w:r w:rsidR="004E0A01">
        <w:rPr>
          <w:rFonts w:ascii="Arial" w:hAnsi="Arial" w:cs="Arial"/>
        </w:rPr>
        <w:t>schon auf Grund der neueren Bausu</w:t>
      </w:r>
      <w:r w:rsidR="004E0A01">
        <w:rPr>
          <w:rFonts w:ascii="Arial" w:hAnsi="Arial" w:cs="Arial"/>
        </w:rPr>
        <w:t>b</w:t>
      </w:r>
      <w:r w:rsidR="004E0A01">
        <w:rPr>
          <w:rFonts w:ascii="Arial" w:hAnsi="Arial" w:cs="Arial"/>
        </w:rPr>
        <w:t xml:space="preserve">stanz stärker </w:t>
      </w:r>
      <w:r w:rsidRPr="00082B38">
        <w:rPr>
          <w:rFonts w:ascii="Arial" w:hAnsi="Arial" w:cs="Arial"/>
        </w:rPr>
        <w:t>gesichert. Sie werden</w:t>
      </w:r>
      <w:r w:rsidR="004E0A01">
        <w:rPr>
          <w:rFonts w:ascii="Arial" w:hAnsi="Arial" w:cs="Arial"/>
        </w:rPr>
        <w:t xml:space="preserve"> trotzdem</w:t>
      </w:r>
      <w:r w:rsidRPr="00082B38">
        <w:rPr>
          <w:rFonts w:ascii="Arial" w:hAnsi="Arial" w:cs="Arial"/>
        </w:rPr>
        <w:t xml:space="preserve"> ab sofort einer täglichen Gitterkontrolle unterzogen.</w:t>
      </w:r>
    </w:p>
    <w:p w:rsidR="00111C07" w:rsidRPr="00082B38" w:rsidRDefault="00111C07" w:rsidP="00111C0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082B38">
        <w:rPr>
          <w:rFonts w:ascii="Arial" w:hAnsi="Arial" w:cs="Arial"/>
        </w:rPr>
        <w:t>Die</w:t>
      </w:r>
      <w:r w:rsidR="00EC6276">
        <w:rPr>
          <w:rFonts w:ascii="Arial" w:hAnsi="Arial" w:cs="Arial"/>
        </w:rPr>
        <w:t xml:space="preserve"> derzeit mit einem Scanner versehene </w:t>
      </w:r>
      <w:r w:rsidRPr="00082B38">
        <w:rPr>
          <w:rFonts w:ascii="Arial" w:hAnsi="Arial" w:cs="Arial"/>
        </w:rPr>
        <w:t xml:space="preserve"> Mauerkronensicherung wird durch  S-Draht ergänzt.</w:t>
      </w:r>
      <w:r w:rsidR="00304394">
        <w:rPr>
          <w:rFonts w:ascii="Arial" w:hAnsi="Arial" w:cs="Arial"/>
        </w:rPr>
        <w:t xml:space="preserve"> We</w:t>
      </w:r>
      <w:r w:rsidR="00304394">
        <w:rPr>
          <w:rFonts w:ascii="Arial" w:hAnsi="Arial" w:cs="Arial"/>
        </w:rPr>
        <w:t>i</w:t>
      </w:r>
      <w:r w:rsidR="00304394">
        <w:rPr>
          <w:rFonts w:ascii="Arial" w:hAnsi="Arial" w:cs="Arial"/>
        </w:rPr>
        <w:t>tere Maßnahmen werden geprüft.</w:t>
      </w:r>
    </w:p>
    <w:p w:rsidR="001E3FC4" w:rsidRPr="006A3748" w:rsidRDefault="001E3FC4" w:rsidP="001E3FC4">
      <w:pPr>
        <w:rPr>
          <w:sz w:val="22"/>
          <w:szCs w:val="22"/>
        </w:rPr>
      </w:pPr>
      <w:r w:rsidRPr="006A3748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sofort eingeleitete </w:t>
      </w:r>
      <w:r w:rsidRPr="006A3748">
        <w:rPr>
          <w:sz w:val="22"/>
          <w:szCs w:val="22"/>
        </w:rPr>
        <w:t>polizeiliche Fahndung</w:t>
      </w:r>
      <w:r w:rsidR="00E40FB3">
        <w:rPr>
          <w:sz w:val="22"/>
          <w:szCs w:val="22"/>
        </w:rPr>
        <w:t xml:space="preserve"> läuft,</w:t>
      </w:r>
      <w:r w:rsidRPr="006A3748">
        <w:rPr>
          <w:sz w:val="22"/>
          <w:szCs w:val="22"/>
        </w:rPr>
        <w:t xml:space="preserve"> </w:t>
      </w:r>
      <w:r>
        <w:rPr>
          <w:sz w:val="22"/>
          <w:szCs w:val="22"/>
        </w:rPr>
        <w:t>ist</w:t>
      </w:r>
      <w:r w:rsidR="00E40FB3">
        <w:rPr>
          <w:sz w:val="22"/>
          <w:szCs w:val="22"/>
        </w:rPr>
        <w:t xml:space="preserve"> aber</w:t>
      </w:r>
      <w:r>
        <w:rPr>
          <w:sz w:val="22"/>
          <w:szCs w:val="22"/>
        </w:rPr>
        <w:t xml:space="preserve"> bisher ergebnislos geblieben.</w:t>
      </w:r>
    </w:p>
    <w:p w:rsidR="00E37025" w:rsidRDefault="00E37025" w:rsidP="00001B18">
      <w:pPr>
        <w:jc w:val="both"/>
        <w:rPr>
          <w:sz w:val="22"/>
          <w:szCs w:val="22"/>
        </w:rPr>
      </w:pPr>
    </w:p>
    <w:p w:rsidR="00CC6ECC" w:rsidRDefault="00CC6ECC" w:rsidP="00E37025">
      <w:pPr>
        <w:rPr>
          <w:sz w:val="22"/>
          <w:szCs w:val="22"/>
        </w:rPr>
      </w:pPr>
    </w:p>
    <w:p w:rsidR="002A4FA9" w:rsidRPr="00D4427B" w:rsidRDefault="002A4FA9" w:rsidP="00A23288">
      <w:pPr>
        <w:ind w:left="1134" w:right="1134"/>
        <w:jc w:val="center"/>
        <w:outlineLvl w:val="0"/>
        <w:rPr>
          <w:rFonts w:cs="Arial"/>
          <w:sz w:val="22"/>
          <w:szCs w:val="22"/>
        </w:rPr>
      </w:pPr>
      <w:r w:rsidRPr="00D4427B">
        <w:rPr>
          <w:rFonts w:cs="Arial"/>
          <w:sz w:val="22"/>
          <w:szCs w:val="22"/>
        </w:rPr>
        <w:t>Kontakt:</w:t>
      </w:r>
    </w:p>
    <w:p w:rsidR="00F13133" w:rsidRDefault="001E3FC4" w:rsidP="00A23288">
      <w:pPr>
        <w:ind w:left="1134" w:right="1134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Tim Angerer</w:t>
      </w:r>
    </w:p>
    <w:p w:rsidR="00F13133" w:rsidRDefault="00F13133" w:rsidP="00082B38">
      <w:pPr>
        <w:ind w:left="1134" w:right="1134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Behörde für Justiz und Gleichstellung, Pressestelle</w:t>
      </w:r>
    </w:p>
    <w:p w:rsidR="00F13133" w:rsidRDefault="002A4FA9" w:rsidP="00A23288">
      <w:pPr>
        <w:ind w:left="1134" w:right="1134"/>
        <w:jc w:val="center"/>
        <w:outlineLvl w:val="0"/>
        <w:rPr>
          <w:rFonts w:cs="Arial"/>
          <w:sz w:val="22"/>
          <w:szCs w:val="22"/>
        </w:rPr>
      </w:pPr>
      <w:r w:rsidRPr="00D4427B">
        <w:rPr>
          <w:rFonts w:cs="Arial"/>
          <w:sz w:val="22"/>
          <w:szCs w:val="22"/>
        </w:rPr>
        <w:t>Tel. 040 4</w:t>
      </w:r>
      <w:r w:rsidR="00F13133">
        <w:rPr>
          <w:rFonts w:cs="Arial"/>
          <w:sz w:val="22"/>
          <w:szCs w:val="22"/>
        </w:rPr>
        <w:t>2843 3143, Mobil: 0172 4327953, Fax: 040 427943 258</w:t>
      </w:r>
    </w:p>
    <w:p w:rsidR="00D948FF" w:rsidRDefault="002A4FA9" w:rsidP="00A94BDF">
      <w:pPr>
        <w:ind w:left="1134" w:right="1134"/>
        <w:jc w:val="center"/>
        <w:outlineLvl w:val="0"/>
      </w:pPr>
      <w:r w:rsidRPr="00D4427B">
        <w:rPr>
          <w:rFonts w:cs="Arial"/>
          <w:sz w:val="22"/>
          <w:szCs w:val="22"/>
        </w:rPr>
        <w:t xml:space="preserve">E-Mail: </w:t>
      </w:r>
      <w:hyperlink r:id="rId9" w:history="1">
        <w:r w:rsidRPr="00A23288">
          <w:rPr>
            <w:rFonts w:cs="Arial"/>
            <w:sz w:val="22"/>
            <w:szCs w:val="22"/>
          </w:rPr>
          <w:t>pressestelle@justiz.hamburg.de</w:t>
        </w:r>
      </w:hyperlink>
    </w:p>
    <w:sectPr w:rsidR="00D948FF" w:rsidSect="007B2898">
      <w:footerReference w:type="default" r:id="rId10"/>
      <w:headerReference w:type="first" r:id="rId11"/>
      <w:pgSz w:w="11900" w:h="16840" w:code="9"/>
      <w:pgMar w:top="1701" w:right="737" w:bottom="1701" w:left="68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AF" w:rsidRDefault="009004AF">
      <w:r>
        <w:separator/>
      </w:r>
    </w:p>
  </w:endnote>
  <w:endnote w:type="continuationSeparator" w:id="0">
    <w:p w:rsidR="009004AF" w:rsidRDefault="0090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C" w:rsidRDefault="00825D00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213">
      <w:rPr>
        <w:noProof/>
      </w:rPr>
      <w:t>2</w:t>
    </w:r>
    <w:r>
      <w:rPr>
        <w:noProof/>
      </w:rPr>
      <w:fldChar w:fldCharType="end"/>
    </w:r>
  </w:p>
  <w:p w:rsidR="005E6F5C" w:rsidRDefault="005E6F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AF" w:rsidRDefault="009004AF">
      <w:r>
        <w:separator/>
      </w:r>
    </w:p>
  </w:footnote>
  <w:footnote w:type="continuationSeparator" w:id="0">
    <w:p w:rsidR="009004AF" w:rsidRDefault="0090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C" w:rsidRDefault="005E6F5C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245110</wp:posOffset>
          </wp:positionH>
          <wp:positionV relativeFrom="paragraph">
            <wp:posOffset>-44450</wp:posOffset>
          </wp:positionV>
          <wp:extent cx="7071360" cy="1117600"/>
          <wp:effectExtent l="19050" t="0" r="0" b="0"/>
          <wp:wrapTight wrapText="bothSides">
            <wp:wrapPolygon edited="0">
              <wp:start x="-58" y="0"/>
              <wp:lineTo x="-58" y="21355"/>
              <wp:lineTo x="21588" y="21355"/>
              <wp:lineTo x="21588" y="736"/>
              <wp:lineTo x="11056" y="0"/>
              <wp:lineTo x="-58" y="0"/>
            </wp:wrapPolygon>
          </wp:wrapTight>
          <wp:docPr id="1" name="Bild 28" descr="Pressestelle_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Pressestelle_m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EC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6ECF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48CB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2D02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470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725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308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4C9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5C1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2DCD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DCC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E1471F"/>
    <w:multiLevelType w:val="hybridMultilevel"/>
    <w:tmpl w:val="8370093C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1BF65708"/>
    <w:multiLevelType w:val="hybridMultilevel"/>
    <w:tmpl w:val="0ED6721A"/>
    <w:lvl w:ilvl="0" w:tplc="1CBCD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A02690"/>
    <w:multiLevelType w:val="hybridMultilevel"/>
    <w:tmpl w:val="2C3EC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749F5"/>
    <w:multiLevelType w:val="hybridMultilevel"/>
    <w:tmpl w:val="247862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85697"/>
    <w:multiLevelType w:val="hybridMultilevel"/>
    <w:tmpl w:val="6C36E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EB5"/>
    <w:rsid w:val="00001B18"/>
    <w:rsid w:val="0000456F"/>
    <w:rsid w:val="00005967"/>
    <w:rsid w:val="00007336"/>
    <w:rsid w:val="00020A26"/>
    <w:rsid w:val="00030213"/>
    <w:rsid w:val="00030CFD"/>
    <w:rsid w:val="000534FE"/>
    <w:rsid w:val="000658C7"/>
    <w:rsid w:val="00075283"/>
    <w:rsid w:val="00082B38"/>
    <w:rsid w:val="000A1C5F"/>
    <w:rsid w:val="000A4BF6"/>
    <w:rsid w:val="000B1956"/>
    <w:rsid w:val="000B4BBD"/>
    <w:rsid w:val="000C06D3"/>
    <w:rsid w:val="000C11E4"/>
    <w:rsid w:val="000D13B5"/>
    <w:rsid w:val="000D2071"/>
    <w:rsid w:val="000D7B6B"/>
    <w:rsid w:val="000F3C43"/>
    <w:rsid w:val="000F471C"/>
    <w:rsid w:val="000F482B"/>
    <w:rsid w:val="00101181"/>
    <w:rsid w:val="00104098"/>
    <w:rsid w:val="00104605"/>
    <w:rsid w:val="00111C07"/>
    <w:rsid w:val="00112BFC"/>
    <w:rsid w:val="0011302F"/>
    <w:rsid w:val="00114162"/>
    <w:rsid w:val="00115E9B"/>
    <w:rsid w:val="00121134"/>
    <w:rsid w:val="00122F20"/>
    <w:rsid w:val="001233EF"/>
    <w:rsid w:val="00136AA2"/>
    <w:rsid w:val="00137011"/>
    <w:rsid w:val="00144EF9"/>
    <w:rsid w:val="0014608C"/>
    <w:rsid w:val="00157819"/>
    <w:rsid w:val="00167BFB"/>
    <w:rsid w:val="00167FDE"/>
    <w:rsid w:val="00185CD2"/>
    <w:rsid w:val="001930CD"/>
    <w:rsid w:val="001C3864"/>
    <w:rsid w:val="001D155F"/>
    <w:rsid w:val="001E1901"/>
    <w:rsid w:val="001E1D0A"/>
    <w:rsid w:val="001E3FC4"/>
    <w:rsid w:val="001F3944"/>
    <w:rsid w:val="001F3E86"/>
    <w:rsid w:val="00205537"/>
    <w:rsid w:val="00206996"/>
    <w:rsid w:val="00217C24"/>
    <w:rsid w:val="002318AF"/>
    <w:rsid w:val="00231EAB"/>
    <w:rsid w:val="00232A45"/>
    <w:rsid w:val="002478DC"/>
    <w:rsid w:val="00266721"/>
    <w:rsid w:val="00270491"/>
    <w:rsid w:val="0029156F"/>
    <w:rsid w:val="002A1E13"/>
    <w:rsid w:val="002A20F0"/>
    <w:rsid w:val="002A4FA9"/>
    <w:rsid w:val="002B13F7"/>
    <w:rsid w:val="002D1AE6"/>
    <w:rsid w:val="002D6930"/>
    <w:rsid w:val="002E0DBE"/>
    <w:rsid w:val="002E1C18"/>
    <w:rsid w:val="00304394"/>
    <w:rsid w:val="0031319C"/>
    <w:rsid w:val="00314A2E"/>
    <w:rsid w:val="00314C83"/>
    <w:rsid w:val="00316AEB"/>
    <w:rsid w:val="003200FB"/>
    <w:rsid w:val="00320557"/>
    <w:rsid w:val="00323E05"/>
    <w:rsid w:val="003456A2"/>
    <w:rsid w:val="003472BA"/>
    <w:rsid w:val="00353405"/>
    <w:rsid w:val="00353587"/>
    <w:rsid w:val="003549B9"/>
    <w:rsid w:val="00365B21"/>
    <w:rsid w:val="003676F4"/>
    <w:rsid w:val="003726AA"/>
    <w:rsid w:val="003739CF"/>
    <w:rsid w:val="00373DB3"/>
    <w:rsid w:val="003816BF"/>
    <w:rsid w:val="00386996"/>
    <w:rsid w:val="003B3060"/>
    <w:rsid w:val="003C0995"/>
    <w:rsid w:val="003C7196"/>
    <w:rsid w:val="003D5FF2"/>
    <w:rsid w:val="003E31BA"/>
    <w:rsid w:val="003E3F53"/>
    <w:rsid w:val="003E4637"/>
    <w:rsid w:val="003E6AD2"/>
    <w:rsid w:val="003E6EB2"/>
    <w:rsid w:val="003F2623"/>
    <w:rsid w:val="003F3819"/>
    <w:rsid w:val="00400B4E"/>
    <w:rsid w:val="00427AA6"/>
    <w:rsid w:val="004421BC"/>
    <w:rsid w:val="0046105B"/>
    <w:rsid w:val="00463737"/>
    <w:rsid w:val="00466E75"/>
    <w:rsid w:val="0047656A"/>
    <w:rsid w:val="004809AF"/>
    <w:rsid w:val="00485D3A"/>
    <w:rsid w:val="00491274"/>
    <w:rsid w:val="00491B8B"/>
    <w:rsid w:val="004A1C8B"/>
    <w:rsid w:val="004A5826"/>
    <w:rsid w:val="004B18D9"/>
    <w:rsid w:val="004B7987"/>
    <w:rsid w:val="004D12DC"/>
    <w:rsid w:val="004E0A01"/>
    <w:rsid w:val="004E5D98"/>
    <w:rsid w:val="004E6777"/>
    <w:rsid w:val="0050342B"/>
    <w:rsid w:val="00506874"/>
    <w:rsid w:val="00510C57"/>
    <w:rsid w:val="00511DB6"/>
    <w:rsid w:val="005147B6"/>
    <w:rsid w:val="0053197B"/>
    <w:rsid w:val="005535FE"/>
    <w:rsid w:val="00572092"/>
    <w:rsid w:val="005849E9"/>
    <w:rsid w:val="00591020"/>
    <w:rsid w:val="00594063"/>
    <w:rsid w:val="00597138"/>
    <w:rsid w:val="005A0BC7"/>
    <w:rsid w:val="005B2EC8"/>
    <w:rsid w:val="005B784C"/>
    <w:rsid w:val="005C18B6"/>
    <w:rsid w:val="005C5531"/>
    <w:rsid w:val="005D31CF"/>
    <w:rsid w:val="005E036F"/>
    <w:rsid w:val="005E0B5A"/>
    <w:rsid w:val="005E6F5C"/>
    <w:rsid w:val="005F1D3C"/>
    <w:rsid w:val="005F206D"/>
    <w:rsid w:val="005F3498"/>
    <w:rsid w:val="005F3958"/>
    <w:rsid w:val="005F62A6"/>
    <w:rsid w:val="00601917"/>
    <w:rsid w:val="00605B08"/>
    <w:rsid w:val="006062B3"/>
    <w:rsid w:val="006161F3"/>
    <w:rsid w:val="0062115B"/>
    <w:rsid w:val="00621FC7"/>
    <w:rsid w:val="00625D7B"/>
    <w:rsid w:val="006269FE"/>
    <w:rsid w:val="0063001E"/>
    <w:rsid w:val="0064302D"/>
    <w:rsid w:val="0065136A"/>
    <w:rsid w:val="00653490"/>
    <w:rsid w:val="0065557A"/>
    <w:rsid w:val="00661283"/>
    <w:rsid w:val="00683AEE"/>
    <w:rsid w:val="00684E6B"/>
    <w:rsid w:val="0069714C"/>
    <w:rsid w:val="006A2E5B"/>
    <w:rsid w:val="006C594F"/>
    <w:rsid w:val="006C7098"/>
    <w:rsid w:val="006E185D"/>
    <w:rsid w:val="006E40D1"/>
    <w:rsid w:val="006E6EFE"/>
    <w:rsid w:val="00702C4B"/>
    <w:rsid w:val="00716DFF"/>
    <w:rsid w:val="00723FF8"/>
    <w:rsid w:val="00726DD8"/>
    <w:rsid w:val="00741EDC"/>
    <w:rsid w:val="00752724"/>
    <w:rsid w:val="00761089"/>
    <w:rsid w:val="00764BC2"/>
    <w:rsid w:val="00766FA0"/>
    <w:rsid w:val="0078061E"/>
    <w:rsid w:val="007968BF"/>
    <w:rsid w:val="007A29AD"/>
    <w:rsid w:val="007A3B97"/>
    <w:rsid w:val="007B2898"/>
    <w:rsid w:val="007B4839"/>
    <w:rsid w:val="007C0C99"/>
    <w:rsid w:val="007E519A"/>
    <w:rsid w:val="007F541F"/>
    <w:rsid w:val="00800A3F"/>
    <w:rsid w:val="0081796C"/>
    <w:rsid w:val="00820A57"/>
    <w:rsid w:val="008233EE"/>
    <w:rsid w:val="00825D00"/>
    <w:rsid w:val="00832ECA"/>
    <w:rsid w:val="008404A4"/>
    <w:rsid w:val="00855F9D"/>
    <w:rsid w:val="00866108"/>
    <w:rsid w:val="00870A08"/>
    <w:rsid w:val="00874C61"/>
    <w:rsid w:val="008816C2"/>
    <w:rsid w:val="00894A19"/>
    <w:rsid w:val="00895072"/>
    <w:rsid w:val="008A39C6"/>
    <w:rsid w:val="008B5C8D"/>
    <w:rsid w:val="008C1651"/>
    <w:rsid w:val="008C2D97"/>
    <w:rsid w:val="008F3257"/>
    <w:rsid w:val="008F74EB"/>
    <w:rsid w:val="009004AF"/>
    <w:rsid w:val="00917D00"/>
    <w:rsid w:val="0092201D"/>
    <w:rsid w:val="00922EB5"/>
    <w:rsid w:val="00925B8C"/>
    <w:rsid w:val="009323B2"/>
    <w:rsid w:val="009341CB"/>
    <w:rsid w:val="00940EEA"/>
    <w:rsid w:val="00965A58"/>
    <w:rsid w:val="009750EA"/>
    <w:rsid w:val="0097749E"/>
    <w:rsid w:val="00977CFE"/>
    <w:rsid w:val="009C19C0"/>
    <w:rsid w:val="009C2BA5"/>
    <w:rsid w:val="009C686C"/>
    <w:rsid w:val="009E584C"/>
    <w:rsid w:val="009F02D1"/>
    <w:rsid w:val="009F4B7F"/>
    <w:rsid w:val="009F57C0"/>
    <w:rsid w:val="00A062C9"/>
    <w:rsid w:val="00A071D8"/>
    <w:rsid w:val="00A105D3"/>
    <w:rsid w:val="00A23288"/>
    <w:rsid w:val="00A2440E"/>
    <w:rsid w:val="00A248D2"/>
    <w:rsid w:val="00A26B13"/>
    <w:rsid w:val="00A32838"/>
    <w:rsid w:val="00A344A6"/>
    <w:rsid w:val="00A468D9"/>
    <w:rsid w:val="00A55BAC"/>
    <w:rsid w:val="00A60A10"/>
    <w:rsid w:val="00A66831"/>
    <w:rsid w:val="00A73AE3"/>
    <w:rsid w:val="00A73CE9"/>
    <w:rsid w:val="00A74C85"/>
    <w:rsid w:val="00A7572B"/>
    <w:rsid w:val="00A801B5"/>
    <w:rsid w:val="00A94BDF"/>
    <w:rsid w:val="00A95099"/>
    <w:rsid w:val="00A96D36"/>
    <w:rsid w:val="00AA2D52"/>
    <w:rsid w:val="00AA3352"/>
    <w:rsid w:val="00AB1A0C"/>
    <w:rsid w:val="00AC2BB7"/>
    <w:rsid w:val="00AD09CE"/>
    <w:rsid w:val="00AD6384"/>
    <w:rsid w:val="00AE16D3"/>
    <w:rsid w:val="00AE5F97"/>
    <w:rsid w:val="00AF2B5B"/>
    <w:rsid w:val="00AF2F1B"/>
    <w:rsid w:val="00AF3704"/>
    <w:rsid w:val="00AF6212"/>
    <w:rsid w:val="00B01DEE"/>
    <w:rsid w:val="00B06180"/>
    <w:rsid w:val="00B11A56"/>
    <w:rsid w:val="00B136F3"/>
    <w:rsid w:val="00B15305"/>
    <w:rsid w:val="00B17197"/>
    <w:rsid w:val="00B23992"/>
    <w:rsid w:val="00B27A4C"/>
    <w:rsid w:val="00B27D8A"/>
    <w:rsid w:val="00B31C45"/>
    <w:rsid w:val="00B33C54"/>
    <w:rsid w:val="00B4328A"/>
    <w:rsid w:val="00B43EA5"/>
    <w:rsid w:val="00B44116"/>
    <w:rsid w:val="00B5276F"/>
    <w:rsid w:val="00B57C99"/>
    <w:rsid w:val="00B62CD5"/>
    <w:rsid w:val="00B709BC"/>
    <w:rsid w:val="00B76214"/>
    <w:rsid w:val="00B77CA8"/>
    <w:rsid w:val="00B810D3"/>
    <w:rsid w:val="00B8495A"/>
    <w:rsid w:val="00B85B15"/>
    <w:rsid w:val="00B865D5"/>
    <w:rsid w:val="00B913FD"/>
    <w:rsid w:val="00B92F7D"/>
    <w:rsid w:val="00B93B5B"/>
    <w:rsid w:val="00B97ACC"/>
    <w:rsid w:val="00BF4F2A"/>
    <w:rsid w:val="00BF7CAC"/>
    <w:rsid w:val="00C0603C"/>
    <w:rsid w:val="00C128AC"/>
    <w:rsid w:val="00C17685"/>
    <w:rsid w:val="00C203FD"/>
    <w:rsid w:val="00C2791A"/>
    <w:rsid w:val="00C338BA"/>
    <w:rsid w:val="00C34A45"/>
    <w:rsid w:val="00C41027"/>
    <w:rsid w:val="00C651E0"/>
    <w:rsid w:val="00C71076"/>
    <w:rsid w:val="00C8443F"/>
    <w:rsid w:val="00C96CCE"/>
    <w:rsid w:val="00CA1A31"/>
    <w:rsid w:val="00CA1BF9"/>
    <w:rsid w:val="00CA71F3"/>
    <w:rsid w:val="00CC432C"/>
    <w:rsid w:val="00CC6ECC"/>
    <w:rsid w:val="00CD5A34"/>
    <w:rsid w:val="00CE1E7A"/>
    <w:rsid w:val="00CF222E"/>
    <w:rsid w:val="00CF66FF"/>
    <w:rsid w:val="00D21D26"/>
    <w:rsid w:val="00D30E4A"/>
    <w:rsid w:val="00D3589A"/>
    <w:rsid w:val="00D5514E"/>
    <w:rsid w:val="00D56332"/>
    <w:rsid w:val="00D57DB6"/>
    <w:rsid w:val="00D66B8C"/>
    <w:rsid w:val="00D71BDF"/>
    <w:rsid w:val="00D74978"/>
    <w:rsid w:val="00D76A6C"/>
    <w:rsid w:val="00D838CF"/>
    <w:rsid w:val="00D93FD4"/>
    <w:rsid w:val="00D948FF"/>
    <w:rsid w:val="00D94A4B"/>
    <w:rsid w:val="00D9511E"/>
    <w:rsid w:val="00D96A5E"/>
    <w:rsid w:val="00DA0B51"/>
    <w:rsid w:val="00DA27F4"/>
    <w:rsid w:val="00DA3BC7"/>
    <w:rsid w:val="00DB0200"/>
    <w:rsid w:val="00DB64FC"/>
    <w:rsid w:val="00DC1862"/>
    <w:rsid w:val="00DD02C0"/>
    <w:rsid w:val="00DD1684"/>
    <w:rsid w:val="00DD5876"/>
    <w:rsid w:val="00DF03DC"/>
    <w:rsid w:val="00DF1577"/>
    <w:rsid w:val="00DF76E3"/>
    <w:rsid w:val="00E02475"/>
    <w:rsid w:val="00E1116D"/>
    <w:rsid w:val="00E13A4C"/>
    <w:rsid w:val="00E15D79"/>
    <w:rsid w:val="00E20BC0"/>
    <w:rsid w:val="00E20F7D"/>
    <w:rsid w:val="00E366EF"/>
    <w:rsid w:val="00E37025"/>
    <w:rsid w:val="00E40FB3"/>
    <w:rsid w:val="00E42514"/>
    <w:rsid w:val="00E46842"/>
    <w:rsid w:val="00E77218"/>
    <w:rsid w:val="00E808B8"/>
    <w:rsid w:val="00E8295F"/>
    <w:rsid w:val="00E82AE1"/>
    <w:rsid w:val="00E84F49"/>
    <w:rsid w:val="00E867CC"/>
    <w:rsid w:val="00E87DE4"/>
    <w:rsid w:val="00E90B3C"/>
    <w:rsid w:val="00E917BC"/>
    <w:rsid w:val="00E972EC"/>
    <w:rsid w:val="00EB670A"/>
    <w:rsid w:val="00EC08D3"/>
    <w:rsid w:val="00EC1518"/>
    <w:rsid w:val="00EC6276"/>
    <w:rsid w:val="00ED04AB"/>
    <w:rsid w:val="00ED2137"/>
    <w:rsid w:val="00ED281A"/>
    <w:rsid w:val="00EE57BD"/>
    <w:rsid w:val="00EF1184"/>
    <w:rsid w:val="00EF2491"/>
    <w:rsid w:val="00F024B4"/>
    <w:rsid w:val="00F02EBB"/>
    <w:rsid w:val="00F13133"/>
    <w:rsid w:val="00F252E5"/>
    <w:rsid w:val="00F32F4D"/>
    <w:rsid w:val="00F36909"/>
    <w:rsid w:val="00F40786"/>
    <w:rsid w:val="00F40E29"/>
    <w:rsid w:val="00F45205"/>
    <w:rsid w:val="00F45864"/>
    <w:rsid w:val="00F50734"/>
    <w:rsid w:val="00F55A53"/>
    <w:rsid w:val="00F87231"/>
    <w:rsid w:val="00F9087D"/>
    <w:rsid w:val="00F91835"/>
    <w:rsid w:val="00FA4236"/>
    <w:rsid w:val="00FA4C11"/>
    <w:rsid w:val="00FA654F"/>
    <w:rsid w:val="00FB3B92"/>
    <w:rsid w:val="00FC1DC6"/>
    <w:rsid w:val="00FC376D"/>
    <w:rsid w:val="00FD7D3D"/>
    <w:rsid w:val="00FE15D5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586"/>
    <w:rPr>
      <w:rFonts w:ascii="Arial" w:hAnsi="Arial"/>
      <w:color w:val="000000"/>
      <w:sz w:val="24"/>
      <w:szCs w:val="24"/>
      <w:lang w:eastAsia="en-US"/>
    </w:rPr>
  </w:style>
  <w:style w:type="paragraph" w:styleId="berschrift1">
    <w:name w:val="heading 1"/>
    <w:basedOn w:val="Textkrper"/>
    <w:next w:val="Standard"/>
    <w:link w:val="berschrift1Zchn"/>
    <w:qFormat/>
    <w:rsid w:val="0014608C"/>
    <w:pPr>
      <w:keepNext/>
      <w:spacing w:before="240" w:after="360"/>
      <w:outlineLvl w:val="0"/>
    </w:pPr>
    <w:rPr>
      <w:rFonts w:eastAsia="Times New Roman"/>
      <w:b/>
      <w:color w:val="auto"/>
      <w:kern w:val="36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319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lang w:eastAsia="de-DE"/>
    </w:rPr>
  </w:style>
  <w:style w:type="paragraph" w:styleId="Kopfzeile">
    <w:name w:val="header"/>
    <w:basedOn w:val="Standard"/>
    <w:link w:val="KopfzeileZchn"/>
    <w:rsid w:val="00B807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7DD"/>
    <w:rPr>
      <w:rFonts w:ascii="Arial" w:hAnsi="Arial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B807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7DD"/>
    <w:rPr>
      <w:rFonts w:ascii="Arial" w:hAnsi="Arial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4C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4C85"/>
    <w:rPr>
      <w:rFonts w:eastAsia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A74C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4608C"/>
    <w:rPr>
      <w:rFonts w:ascii="Arial" w:eastAsia="Times New Roman" w:hAnsi="Arial"/>
      <w:b/>
      <w:kern w:val="36"/>
      <w:sz w:val="36"/>
    </w:rPr>
  </w:style>
  <w:style w:type="paragraph" w:styleId="Titel">
    <w:name w:val="Title"/>
    <w:basedOn w:val="Textkrper"/>
    <w:next w:val="berschrift1"/>
    <w:link w:val="TitelZchn"/>
    <w:qFormat/>
    <w:rsid w:val="0014608C"/>
    <w:pPr>
      <w:keepNext/>
      <w:spacing w:before="240" w:after="60"/>
    </w:pPr>
    <w:rPr>
      <w:rFonts w:eastAsia="Times New Roman"/>
      <w:b/>
      <w:color w:val="auto"/>
      <w:kern w:val="28"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4608C"/>
    <w:rPr>
      <w:rFonts w:ascii="Arial" w:eastAsia="Times New Roman" w:hAnsi="Arial"/>
      <w:b/>
      <w:kern w:val="28"/>
      <w:sz w:val="28"/>
      <w:u w:val="single"/>
    </w:rPr>
  </w:style>
  <w:style w:type="paragraph" w:styleId="Datum">
    <w:name w:val="Date"/>
    <w:basedOn w:val="Textkrper"/>
    <w:next w:val="Titel"/>
    <w:link w:val="DatumZchn"/>
    <w:rsid w:val="0014608C"/>
    <w:pPr>
      <w:spacing w:before="240" w:after="0"/>
    </w:pPr>
    <w:rPr>
      <w:rFonts w:eastAsia="Times New Roman"/>
      <w:color w:val="auto"/>
      <w:sz w:val="22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14608C"/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4608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4608C"/>
    <w:rPr>
      <w:rFonts w:ascii="Arial" w:hAnsi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C7"/>
    <w:rPr>
      <w:rFonts w:ascii="Tahoma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0191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sestelle@justiz.ham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horspi\Lokale%20Einstellungen\Temporary%20Internet%20Files\Content.Outlook\1762LM3W\PR-Meldung-neu-mini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3658-161E-4BC5-A711-4C044B46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PR-Meldung-neu-mini (2)</Template>
  <TotalTime>0</TotalTime>
  <Pages>2</Pages>
  <Words>692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arriba Werbeagentur</Company>
  <LinksUpToDate>false</LinksUpToDate>
  <CharactersWithSpaces>5051</CharactersWithSpaces>
  <SharedDoc>false</SharedDoc>
  <HyperlinkBase/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mailto:pressestelle@justiz.hamburg.de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http://www.gleichstellungsministerkonferenz.de/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Kohorspi</dc:creator>
  <cp:lastModifiedBy>Angereti</cp:lastModifiedBy>
  <cp:revision>3</cp:revision>
  <cp:lastPrinted>2013-07-20T13:05:00Z</cp:lastPrinted>
  <dcterms:created xsi:type="dcterms:W3CDTF">2013-07-20T13:05:00Z</dcterms:created>
  <dcterms:modified xsi:type="dcterms:W3CDTF">2013-07-20T13:07:00Z</dcterms:modified>
</cp:coreProperties>
</file>